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75" w:rsidRDefault="00F05575"/>
    <w:tbl>
      <w:tblPr>
        <w:tblStyle w:val="Lichtearcering"/>
        <w:tblW w:w="0" w:type="auto"/>
        <w:tblLook w:val="04A0" w:firstRow="1" w:lastRow="0" w:firstColumn="1" w:lastColumn="0" w:noHBand="0" w:noVBand="1"/>
      </w:tblPr>
      <w:tblGrid>
        <w:gridCol w:w="2038"/>
        <w:gridCol w:w="2039"/>
        <w:gridCol w:w="5135"/>
      </w:tblGrid>
      <w:tr w:rsidR="009E4834" w:rsidTr="00DF6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Pr>
          <w:p w:rsidR="009E4834" w:rsidRDefault="009E4834">
            <w:r>
              <w:t>Casus 1</w:t>
            </w:r>
          </w:p>
        </w:tc>
        <w:tc>
          <w:tcPr>
            <w:tcW w:w="5135" w:type="dxa"/>
          </w:tcPr>
          <w:p w:rsidR="009E4834" w:rsidRDefault="009E4834">
            <w:pPr>
              <w:cnfStyle w:val="100000000000" w:firstRow="1"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Naam</w:t>
            </w:r>
          </w:p>
        </w:tc>
        <w:tc>
          <w:tcPr>
            <w:tcW w:w="2039" w:type="dxa"/>
          </w:tcPr>
          <w:p w:rsidR="009E4834" w:rsidRDefault="009E4834">
            <w:pPr>
              <w:cnfStyle w:val="000000100000" w:firstRow="0" w:lastRow="0" w:firstColumn="0" w:lastColumn="0" w:oddVBand="0" w:evenVBand="0" w:oddHBand="1" w:evenHBand="0" w:firstRowFirstColumn="0" w:firstRowLastColumn="0" w:lastRowFirstColumn="0" w:lastRowLastColumn="0"/>
            </w:pPr>
            <w:r>
              <w:t>David</w:t>
            </w:r>
          </w:p>
        </w:tc>
        <w:tc>
          <w:tcPr>
            <w:tcW w:w="5135" w:type="dxa"/>
            <w:vMerge w:val="restart"/>
          </w:tcPr>
          <w:p w:rsidR="009E4834" w:rsidRDefault="009E4834">
            <w:pPr>
              <w:cnfStyle w:val="000000100000" w:firstRow="0" w:lastRow="0" w:firstColumn="0" w:lastColumn="0" w:oddVBand="0" w:evenVBand="0" w:oddHBand="1" w:evenHBand="0" w:firstRowFirstColumn="0" w:firstRowLastColumn="0" w:lastRowFirstColumn="0" w:lastRowLastColumn="0"/>
            </w:pPr>
            <w:r>
              <w:rPr>
                <w:noProof/>
                <w:lang w:eastAsia="nl-NL"/>
              </w:rPr>
              <w:drawing>
                <wp:inline distT="0" distB="0" distL="0" distR="0" wp14:anchorId="11FF3454" wp14:editId="068738B6">
                  <wp:extent cx="3032760" cy="22745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2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2760" cy="2274570"/>
                          </a:xfrm>
                          <a:prstGeom prst="rect">
                            <a:avLst/>
                          </a:prstGeom>
                        </pic:spPr>
                      </pic:pic>
                    </a:graphicData>
                  </a:graphic>
                </wp:inline>
              </w:drawing>
            </w: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Geboortedatum</w:t>
            </w:r>
          </w:p>
        </w:tc>
        <w:tc>
          <w:tcPr>
            <w:tcW w:w="2039" w:type="dxa"/>
          </w:tcPr>
          <w:p w:rsidR="009E4834" w:rsidRDefault="00DF66FF">
            <w:pPr>
              <w:cnfStyle w:val="000000000000" w:firstRow="0" w:lastRow="0" w:firstColumn="0" w:lastColumn="0" w:oddVBand="0" w:evenVBand="0" w:oddHBand="0" w:evenHBand="0" w:firstRowFirstColumn="0" w:firstRowLastColumn="0" w:lastRowFirstColumn="0" w:lastRowLastColumn="0"/>
            </w:pPr>
            <w:r>
              <w:t>14-05-2015</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Leeftijd</w:t>
            </w:r>
          </w:p>
        </w:tc>
        <w:tc>
          <w:tcPr>
            <w:tcW w:w="2039" w:type="dxa"/>
          </w:tcPr>
          <w:p w:rsidR="009E4834" w:rsidRDefault="00DF66FF">
            <w:pPr>
              <w:cnfStyle w:val="000000100000" w:firstRow="0" w:lastRow="0" w:firstColumn="0" w:lastColumn="0" w:oddVBand="0" w:evenVBand="0" w:oddHBand="1" w:evenHBand="0" w:firstRowFirstColumn="0" w:firstRowLastColumn="0" w:lastRowFirstColumn="0" w:lastRowLastColumn="0"/>
            </w:pPr>
            <w:r>
              <w:t>5 dagen</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Lengte</w:t>
            </w:r>
          </w:p>
        </w:tc>
        <w:tc>
          <w:tcPr>
            <w:tcW w:w="2039" w:type="dxa"/>
          </w:tcPr>
          <w:p w:rsidR="009E4834" w:rsidRDefault="00DF66FF">
            <w:pPr>
              <w:cnfStyle w:val="000000000000" w:firstRow="0" w:lastRow="0" w:firstColumn="0" w:lastColumn="0" w:oddVBand="0" w:evenVBand="0" w:oddHBand="0" w:evenHBand="0" w:firstRowFirstColumn="0" w:firstRowLastColumn="0" w:lastRowFirstColumn="0" w:lastRowLastColumn="0"/>
            </w:pPr>
            <w:r>
              <w:t>49 cm</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Gewicht</w:t>
            </w:r>
          </w:p>
        </w:tc>
        <w:tc>
          <w:tcPr>
            <w:tcW w:w="2039" w:type="dxa"/>
          </w:tcPr>
          <w:p w:rsidR="009E4834" w:rsidRDefault="00DF66FF">
            <w:pPr>
              <w:cnfStyle w:val="000000100000" w:firstRow="0" w:lastRow="0" w:firstColumn="0" w:lastColumn="0" w:oddVBand="0" w:evenVBand="0" w:oddHBand="1" w:evenHBand="0" w:firstRowFirstColumn="0" w:firstRowLastColumn="0" w:lastRowFirstColumn="0" w:lastRowLastColumn="0"/>
            </w:pPr>
            <w:r>
              <w:t>3100 gram</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Nationaliteit</w:t>
            </w:r>
          </w:p>
        </w:tc>
        <w:tc>
          <w:tcPr>
            <w:tcW w:w="2039" w:type="dxa"/>
          </w:tcPr>
          <w:p w:rsidR="009E4834" w:rsidRDefault="00DF66FF">
            <w:pPr>
              <w:cnfStyle w:val="000000000000" w:firstRow="0" w:lastRow="0" w:firstColumn="0" w:lastColumn="0" w:oddVBand="0" w:evenVBand="0" w:oddHBand="0" w:evenHBand="0" w:firstRowFirstColumn="0" w:firstRowLastColumn="0" w:lastRowFirstColumn="0" w:lastRowLastColumn="0"/>
            </w:pPr>
            <w:r>
              <w:t>Nederlands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Burgerlijke stand</w:t>
            </w:r>
          </w:p>
        </w:tc>
        <w:tc>
          <w:tcPr>
            <w:tcW w:w="2039" w:type="dxa"/>
          </w:tcPr>
          <w:p w:rsidR="009E4834" w:rsidRDefault="00DF66FF">
            <w:pPr>
              <w:cnfStyle w:val="000000100000" w:firstRow="0" w:lastRow="0" w:firstColumn="0" w:lastColumn="0" w:oddVBand="0" w:evenVBand="0" w:oddHBand="1" w:evenHBand="0" w:firstRowFirstColumn="0" w:firstRowLastColumn="0" w:lastRowFirstColumn="0" w:lastRowLastColumn="0"/>
            </w:pPr>
            <w:r>
              <w:t>-</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Woonsituatie</w:t>
            </w:r>
          </w:p>
        </w:tc>
        <w:tc>
          <w:tcPr>
            <w:tcW w:w="2039" w:type="dxa"/>
          </w:tcPr>
          <w:p w:rsidR="009E4834" w:rsidRDefault="00DF66FF">
            <w:pPr>
              <w:cnfStyle w:val="000000000000" w:firstRow="0" w:lastRow="0" w:firstColumn="0" w:lastColumn="0" w:oddVBand="0" w:evenVBand="0" w:oddHBand="0" w:evenHBand="0" w:firstRowFirstColumn="0" w:firstRowLastColumn="0" w:lastRowFirstColumn="0" w:lastRowLastColumn="0"/>
            </w:pPr>
            <w:r>
              <w:t>Ziekenhuis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bl>
    <w:p w:rsidR="00DA7427" w:rsidRDefault="00DA7427"/>
    <w:p w:rsidR="00E7011E" w:rsidRPr="00055CB4" w:rsidRDefault="00055CB4">
      <w:pPr>
        <w:rPr>
          <w:sz w:val="24"/>
          <w:szCs w:val="24"/>
        </w:rPr>
      </w:pPr>
      <w:r w:rsidRPr="00055CB4">
        <w:rPr>
          <w:sz w:val="24"/>
          <w:szCs w:val="24"/>
        </w:rPr>
        <w:t xml:space="preserve">Enkele dagen geleden is David in het ziekenhuis geboren, na 38 weken zwangerschap. </w:t>
      </w:r>
      <w:r w:rsidRPr="00055CB4">
        <w:rPr>
          <w:sz w:val="24"/>
          <w:szCs w:val="24"/>
        </w:rPr>
        <w:br/>
        <w:t xml:space="preserve">David is geboren met de aandoening </w:t>
      </w:r>
      <w:proofErr w:type="spellStart"/>
      <w:r w:rsidRPr="00055CB4">
        <w:rPr>
          <w:sz w:val="24"/>
          <w:szCs w:val="24"/>
        </w:rPr>
        <w:t>Schisis</w:t>
      </w:r>
      <w:proofErr w:type="spellEnd"/>
      <w:r w:rsidRPr="00055CB4">
        <w:rPr>
          <w:sz w:val="24"/>
          <w:szCs w:val="24"/>
        </w:rPr>
        <w:t xml:space="preserve">. Hoewel hij verder gezond is, zal hij de komende maanden een aantal operaties moeten ondergaan. Ook zal hij nog enkele dagen in het ziekenhuis moeten blijven om hem en zijn ouders te ondersteunen bij het voeden. </w:t>
      </w:r>
    </w:p>
    <w:p w:rsidR="00055CB4" w:rsidRDefault="008E1F52">
      <w:pPr>
        <w:rPr>
          <w:sz w:val="24"/>
          <w:szCs w:val="24"/>
        </w:rPr>
      </w:pPr>
      <w:r w:rsidRPr="008E1F52">
        <w:rPr>
          <w:sz w:val="24"/>
          <w:szCs w:val="24"/>
        </w:rPr>
        <w:t xml:space="preserve">De ouders van David kwamen er tijdens de zwangerschap al achter dat David </w:t>
      </w:r>
      <w:proofErr w:type="spellStart"/>
      <w:r w:rsidRPr="008E1F52">
        <w:rPr>
          <w:sz w:val="24"/>
          <w:szCs w:val="24"/>
        </w:rPr>
        <w:t>Schisis</w:t>
      </w:r>
      <w:proofErr w:type="spellEnd"/>
      <w:r w:rsidRPr="008E1F52">
        <w:rPr>
          <w:sz w:val="24"/>
          <w:szCs w:val="24"/>
        </w:rPr>
        <w:t xml:space="preserve"> heeft. Dit was een flinke schok voor ze. </w:t>
      </w:r>
      <w:r>
        <w:rPr>
          <w:sz w:val="24"/>
          <w:szCs w:val="24"/>
        </w:rPr>
        <w:t xml:space="preserve">Zij hebben zich veel zorgen gemaakt. Zij zullen in het ziekenhuis veel begeleiding krijgen voor het voeden, het voorbereiden op de behandeling en ook met informatie over zijn toekomst. </w:t>
      </w:r>
    </w:p>
    <w:p w:rsidR="008E1F52" w:rsidRDefault="006A0954">
      <w:pPr>
        <w:rPr>
          <w:sz w:val="24"/>
          <w:szCs w:val="24"/>
        </w:rPr>
      </w:pPr>
      <w:r>
        <w:rPr>
          <w:sz w:val="24"/>
          <w:szCs w:val="24"/>
        </w:rPr>
        <w:t xml:space="preserve">Tijdens de zwangerschap is er extra gecontroleerd op </w:t>
      </w:r>
      <w:proofErr w:type="spellStart"/>
      <w:r>
        <w:rPr>
          <w:sz w:val="24"/>
          <w:szCs w:val="24"/>
        </w:rPr>
        <w:t>Schisis</w:t>
      </w:r>
      <w:proofErr w:type="spellEnd"/>
      <w:r>
        <w:rPr>
          <w:sz w:val="24"/>
          <w:szCs w:val="24"/>
        </w:rPr>
        <w:t xml:space="preserve">, omdat de opa van David een hazenlip heeft. </w:t>
      </w:r>
      <w:r w:rsidR="00525831">
        <w:rPr>
          <w:sz w:val="24"/>
          <w:szCs w:val="24"/>
        </w:rPr>
        <w:t xml:space="preserve">In beide gevallen is er geen sprake van een open gehemelte. Alleen aan de voorkant is de lip tijdens het eerste stadium van de zwangerschap niet aan elkaar gegroeid. De artsen verwachten dat David hooguit twee operaties hoeft te ondergaan. </w:t>
      </w:r>
    </w:p>
    <w:p w:rsidR="00525831" w:rsidRDefault="00525831">
      <w:pPr>
        <w:rPr>
          <w:sz w:val="24"/>
          <w:szCs w:val="24"/>
        </w:rPr>
      </w:pPr>
      <w:r>
        <w:rPr>
          <w:sz w:val="24"/>
          <w:szCs w:val="24"/>
        </w:rPr>
        <w:t xml:space="preserve">De bevalling verliep ondanks de zorgen, prima. David bleek na een eerste controle verder helemaal gezond. Als hij over 3 dagen terug is op zijn geboortegewicht en de ouders zijn gewend aan het voeden, mogen zij hem mee naar huis nemen. De moeder van David mocht de dag na de bevalling het ziekenhuis al verlaten. </w:t>
      </w:r>
    </w:p>
    <w:p w:rsidR="00525831" w:rsidRDefault="00525831">
      <w:pPr>
        <w:rPr>
          <w:sz w:val="24"/>
          <w:szCs w:val="24"/>
        </w:rPr>
      </w:pPr>
      <w:r>
        <w:rPr>
          <w:sz w:val="24"/>
          <w:szCs w:val="24"/>
        </w:rPr>
        <w:t xml:space="preserve">David is voor deze ouders het eerste kind. Zij moeten aan alles wennen en voelen zich extra onzeker doordat David </w:t>
      </w:r>
      <w:proofErr w:type="spellStart"/>
      <w:r>
        <w:rPr>
          <w:sz w:val="24"/>
          <w:szCs w:val="24"/>
        </w:rPr>
        <w:t>Schisis</w:t>
      </w:r>
      <w:proofErr w:type="spellEnd"/>
      <w:r>
        <w:rPr>
          <w:sz w:val="24"/>
          <w:szCs w:val="24"/>
        </w:rPr>
        <w:t xml:space="preserve"> heeft. Zodra David naar huis mag, krijgen zij nog 4 dagen kraamzorg voor David en moeder. De kraamhulp helpt met de voedingen, controleert het gewicht van David en geeft de moeder nazorg. </w:t>
      </w:r>
    </w:p>
    <w:p w:rsidR="00055CB4" w:rsidRDefault="00525831">
      <w:pPr>
        <w:rPr>
          <w:sz w:val="24"/>
          <w:szCs w:val="24"/>
        </w:rPr>
      </w:pPr>
      <w:r>
        <w:rPr>
          <w:sz w:val="24"/>
          <w:szCs w:val="24"/>
        </w:rPr>
        <w:t xml:space="preserve">David blijft ook onder behandeling van het ziekenhuis. Er wordt meteen een behandelplan opgesteld. Die bestaat uit wekelijkse controles en zal uiteindelijk resulteren in een aantal noodzakelijke operaties. Ook daarna vindt er nog behandeling plaats, onder andere van een logopedist. </w:t>
      </w:r>
      <w:r w:rsidR="00504701">
        <w:rPr>
          <w:sz w:val="24"/>
          <w:szCs w:val="24"/>
        </w:rPr>
        <w:t xml:space="preserve">   </w:t>
      </w:r>
    </w:p>
    <w:tbl>
      <w:tblPr>
        <w:tblStyle w:val="Lichtearcering"/>
        <w:tblW w:w="0" w:type="auto"/>
        <w:tblLook w:val="04A0" w:firstRow="1" w:lastRow="0" w:firstColumn="1" w:lastColumn="0" w:noHBand="0" w:noVBand="1"/>
      </w:tblPr>
      <w:tblGrid>
        <w:gridCol w:w="9212"/>
      </w:tblGrid>
      <w:tr w:rsidR="00504701" w:rsidTr="00504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04701" w:rsidRPr="00504413" w:rsidRDefault="00504413">
            <w:r w:rsidRPr="00504413">
              <w:lastRenderedPageBreak/>
              <w:t>Casus 1</w:t>
            </w:r>
          </w:p>
        </w:tc>
      </w:tr>
      <w:tr w:rsidR="00504701" w:rsidTr="00504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04701" w:rsidRDefault="00F05575">
            <w:pPr>
              <w:rPr>
                <w:sz w:val="24"/>
                <w:szCs w:val="24"/>
              </w:rPr>
            </w:pPr>
            <w:r>
              <w:rPr>
                <w:sz w:val="24"/>
                <w:szCs w:val="24"/>
              </w:rPr>
              <w:t xml:space="preserve">Vragen bij Casus David </w:t>
            </w:r>
          </w:p>
        </w:tc>
      </w:tr>
    </w:tbl>
    <w:p w:rsidR="00504701" w:rsidRDefault="00504701">
      <w:pPr>
        <w:rPr>
          <w:sz w:val="24"/>
          <w:szCs w:val="24"/>
        </w:rPr>
      </w:pPr>
    </w:p>
    <w:p w:rsidR="00E44494" w:rsidRPr="00E44494" w:rsidRDefault="00E44494">
      <w:pPr>
        <w:rPr>
          <w:b/>
          <w:sz w:val="24"/>
          <w:szCs w:val="24"/>
        </w:rPr>
      </w:pPr>
      <w:r>
        <w:rPr>
          <w:b/>
          <w:sz w:val="24"/>
          <w:szCs w:val="24"/>
        </w:rPr>
        <w:t>Ontwikkeling</w:t>
      </w:r>
    </w:p>
    <w:p w:rsidR="00863C50" w:rsidRDefault="00863C50" w:rsidP="00863C50">
      <w:pPr>
        <w:pStyle w:val="Lijstalinea"/>
        <w:numPr>
          <w:ilvl w:val="0"/>
          <w:numId w:val="1"/>
        </w:numPr>
        <w:rPr>
          <w:sz w:val="24"/>
          <w:szCs w:val="24"/>
        </w:rPr>
      </w:pPr>
      <w:r>
        <w:rPr>
          <w:sz w:val="24"/>
          <w:szCs w:val="24"/>
        </w:rPr>
        <w:t xml:space="preserve">In welke ontwikkelingsfase bevindt David zich? </w:t>
      </w:r>
    </w:p>
    <w:p w:rsidR="00E44494" w:rsidRDefault="00E44494" w:rsidP="00863C50">
      <w:pPr>
        <w:pStyle w:val="Lijstalinea"/>
        <w:numPr>
          <w:ilvl w:val="0"/>
          <w:numId w:val="1"/>
        </w:numPr>
        <w:rPr>
          <w:sz w:val="24"/>
          <w:szCs w:val="24"/>
        </w:rPr>
      </w:pPr>
      <w:r>
        <w:rPr>
          <w:sz w:val="24"/>
          <w:szCs w:val="24"/>
        </w:rPr>
        <w:t xml:space="preserve">Beschrijf hoe David een ontwikkelingsachterstand kan oplopen. </w:t>
      </w:r>
    </w:p>
    <w:p w:rsidR="00E44494" w:rsidRDefault="00E44494" w:rsidP="00E44494">
      <w:pPr>
        <w:rPr>
          <w:b/>
          <w:sz w:val="24"/>
          <w:szCs w:val="24"/>
        </w:rPr>
      </w:pPr>
      <w:r>
        <w:rPr>
          <w:sz w:val="24"/>
          <w:szCs w:val="24"/>
        </w:rPr>
        <w:br/>
      </w:r>
      <w:r>
        <w:rPr>
          <w:b/>
          <w:sz w:val="24"/>
          <w:szCs w:val="24"/>
        </w:rPr>
        <w:t>Ziekte</w:t>
      </w:r>
    </w:p>
    <w:p w:rsidR="00E44494" w:rsidRDefault="00A00CAC" w:rsidP="00A00CAC">
      <w:pPr>
        <w:pStyle w:val="Lijstalinea"/>
        <w:numPr>
          <w:ilvl w:val="0"/>
          <w:numId w:val="1"/>
        </w:numPr>
        <w:rPr>
          <w:sz w:val="24"/>
          <w:szCs w:val="24"/>
        </w:rPr>
      </w:pPr>
      <w:r>
        <w:rPr>
          <w:sz w:val="24"/>
          <w:szCs w:val="24"/>
        </w:rPr>
        <w:t xml:space="preserve">Zoek informatie over de aandoening  </w:t>
      </w:r>
      <w:proofErr w:type="spellStart"/>
      <w:r>
        <w:rPr>
          <w:sz w:val="24"/>
          <w:szCs w:val="24"/>
        </w:rPr>
        <w:t>Schisis</w:t>
      </w:r>
      <w:proofErr w:type="spellEnd"/>
      <w:r>
        <w:rPr>
          <w:sz w:val="24"/>
          <w:szCs w:val="24"/>
        </w:rPr>
        <w:t xml:space="preserve">. Beschrijf wat David heeft. </w:t>
      </w:r>
    </w:p>
    <w:p w:rsidR="00A00CAC" w:rsidRPr="00A00CAC" w:rsidRDefault="00A00CAC" w:rsidP="00A00CAC">
      <w:pPr>
        <w:pStyle w:val="Lijstalinea"/>
        <w:numPr>
          <w:ilvl w:val="0"/>
          <w:numId w:val="1"/>
        </w:numPr>
        <w:rPr>
          <w:sz w:val="24"/>
          <w:szCs w:val="24"/>
        </w:rPr>
      </w:pPr>
      <w:r>
        <w:rPr>
          <w:sz w:val="24"/>
          <w:szCs w:val="24"/>
        </w:rPr>
        <w:t xml:space="preserve">Welke hulpmiddelen heeft David met deze aandoening nodig? </w:t>
      </w:r>
    </w:p>
    <w:p w:rsidR="000504FF" w:rsidRDefault="000504FF" w:rsidP="00E44494">
      <w:pPr>
        <w:rPr>
          <w:b/>
          <w:sz w:val="24"/>
          <w:szCs w:val="24"/>
        </w:rPr>
      </w:pPr>
    </w:p>
    <w:p w:rsidR="00A00CAC" w:rsidRDefault="00E44494" w:rsidP="00E44494">
      <w:pPr>
        <w:rPr>
          <w:b/>
          <w:sz w:val="24"/>
          <w:szCs w:val="24"/>
        </w:rPr>
      </w:pPr>
      <w:r>
        <w:rPr>
          <w:b/>
          <w:sz w:val="24"/>
          <w:szCs w:val="24"/>
        </w:rPr>
        <w:t>Gezondheid</w:t>
      </w:r>
    </w:p>
    <w:p w:rsidR="00A00CAC" w:rsidRDefault="00A00CAC" w:rsidP="00A00CAC">
      <w:pPr>
        <w:pStyle w:val="Lijstalinea"/>
        <w:numPr>
          <w:ilvl w:val="0"/>
          <w:numId w:val="1"/>
        </w:numPr>
        <w:rPr>
          <w:sz w:val="24"/>
          <w:szCs w:val="24"/>
        </w:rPr>
      </w:pPr>
      <w:r>
        <w:rPr>
          <w:sz w:val="24"/>
          <w:szCs w:val="24"/>
        </w:rPr>
        <w:t xml:space="preserve">Welke soort voeding zal David krijgen? Waarom? </w:t>
      </w:r>
    </w:p>
    <w:p w:rsidR="00A00CAC" w:rsidRPr="00A00CAC" w:rsidRDefault="00A00CAC" w:rsidP="00A00CAC">
      <w:pPr>
        <w:pStyle w:val="Lijstalinea"/>
        <w:numPr>
          <w:ilvl w:val="0"/>
          <w:numId w:val="1"/>
        </w:numPr>
        <w:rPr>
          <w:sz w:val="24"/>
          <w:szCs w:val="24"/>
        </w:rPr>
      </w:pPr>
      <w:r>
        <w:rPr>
          <w:sz w:val="24"/>
          <w:szCs w:val="24"/>
        </w:rPr>
        <w:t xml:space="preserve">Wat is een geschikt voedingsschema voor pasgeboren baby’s? </w:t>
      </w:r>
    </w:p>
    <w:p w:rsidR="00A00CAC" w:rsidRDefault="00E44494" w:rsidP="00A00CAC">
      <w:pPr>
        <w:rPr>
          <w:b/>
          <w:sz w:val="24"/>
          <w:szCs w:val="24"/>
        </w:rPr>
      </w:pPr>
      <w:r w:rsidRPr="00A00CAC">
        <w:rPr>
          <w:b/>
          <w:sz w:val="24"/>
          <w:szCs w:val="24"/>
        </w:rPr>
        <w:br/>
        <w:t>Erfelijkheid</w:t>
      </w:r>
    </w:p>
    <w:p w:rsidR="00A00CAC" w:rsidRDefault="00A00CAC" w:rsidP="00A00CAC">
      <w:pPr>
        <w:pStyle w:val="Lijstalinea"/>
        <w:numPr>
          <w:ilvl w:val="0"/>
          <w:numId w:val="1"/>
        </w:numPr>
        <w:rPr>
          <w:sz w:val="24"/>
          <w:szCs w:val="24"/>
        </w:rPr>
      </w:pPr>
      <w:r>
        <w:rPr>
          <w:sz w:val="24"/>
          <w:szCs w:val="24"/>
        </w:rPr>
        <w:t>Welke informatie vind je in de casus ov</w:t>
      </w:r>
      <w:r w:rsidR="00B32836">
        <w:rPr>
          <w:sz w:val="24"/>
          <w:szCs w:val="24"/>
        </w:rPr>
        <w:t>er de erfelijkheid van David</w:t>
      </w:r>
      <w:bookmarkStart w:id="0" w:name="_GoBack"/>
      <w:bookmarkEnd w:id="0"/>
      <w:r>
        <w:rPr>
          <w:sz w:val="24"/>
          <w:szCs w:val="24"/>
        </w:rPr>
        <w:t xml:space="preserve">s aandoening? </w:t>
      </w:r>
    </w:p>
    <w:p w:rsidR="00A00CAC" w:rsidRPr="00A00CAC" w:rsidRDefault="00A00CAC" w:rsidP="00A00CAC">
      <w:pPr>
        <w:pStyle w:val="Lijstalinea"/>
        <w:numPr>
          <w:ilvl w:val="0"/>
          <w:numId w:val="1"/>
        </w:numPr>
        <w:rPr>
          <w:sz w:val="24"/>
          <w:szCs w:val="24"/>
        </w:rPr>
      </w:pPr>
      <w:r>
        <w:rPr>
          <w:sz w:val="24"/>
          <w:szCs w:val="24"/>
        </w:rPr>
        <w:t xml:space="preserve">Hoe wordt tijdens de zwangerschap op deze aandoening gecontroleerd? </w:t>
      </w:r>
    </w:p>
    <w:p w:rsidR="00A00CAC" w:rsidRDefault="00A00CAC" w:rsidP="00A00CAC">
      <w:pPr>
        <w:rPr>
          <w:b/>
          <w:sz w:val="24"/>
          <w:szCs w:val="24"/>
        </w:rPr>
      </w:pPr>
    </w:p>
    <w:p w:rsidR="00E44494" w:rsidRDefault="00E44494" w:rsidP="00A00CAC">
      <w:pPr>
        <w:rPr>
          <w:b/>
          <w:sz w:val="24"/>
          <w:szCs w:val="24"/>
        </w:rPr>
      </w:pPr>
      <w:r w:rsidRPr="00A00CAC">
        <w:rPr>
          <w:b/>
          <w:sz w:val="24"/>
          <w:szCs w:val="24"/>
        </w:rPr>
        <w:t>Helpende</w:t>
      </w:r>
    </w:p>
    <w:p w:rsidR="00A00CAC" w:rsidRDefault="00B80D02" w:rsidP="000504FF">
      <w:pPr>
        <w:pStyle w:val="Lijstalinea"/>
        <w:numPr>
          <w:ilvl w:val="0"/>
          <w:numId w:val="1"/>
        </w:numPr>
        <w:rPr>
          <w:sz w:val="24"/>
          <w:szCs w:val="24"/>
        </w:rPr>
      </w:pPr>
      <w:r>
        <w:rPr>
          <w:sz w:val="24"/>
          <w:szCs w:val="24"/>
        </w:rPr>
        <w:t xml:space="preserve">Stel je voor dat je als Helpende op een kinderdagverblijf werkt. Wat zijn dan jouw taken bij het verzorgen van David? </w:t>
      </w:r>
    </w:p>
    <w:p w:rsidR="00B80D02" w:rsidRPr="000504FF" w:rsidRDefault="00B80D02" w:rsidP="000504FF">
      <w:pPr>
        <w:pStyle w:val="Lijstalinea"/>
        <w:numPr>
          <w:ilvl w:val="0"/>
          <w:numId w:val="1"/>
        </w:numPr>
        <w:rPr>
          <w:sz w:val="24"/>
          <w:szCs w:val="24"/>
        </w:rPr>
      </w:pPr>
      <w:r>
        <w:rPr>
          <w:sz w:val="24"/>
          <w:szCs w:val="24"/>
        </w:rPr>
        <w:t xml:space="preserve">Waar zou jij als Helpende extra op moeten letten bij het verzorgen en de ontwikkeling van David? </w:t>
      </w:r>
    </w:p>
    <w:sectPr w:rsidR="00B80D02" w:rsidRPr="00050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22A6"/>
    <w:multiLevelType w:val="hybridMultilevel"/>
    <w:tmpl w:val="2572C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27"/>
    <w:rsid w:val="000504FF"/>
    <w:rsid w:val="00055CB4"/>
    <w:rsid w:val="002F47C5"/>
    <w:rsid w:val="00364DC8"/>
    <w:rsid w:val="003B14F1"/>
    <w:rsid w:val="00504413"/>
    <w:rsid w:val="00504701"/>
    <w:rsid w:val="00525831"/>
    <w:rsid w:val="006A0954"/>
    <w:rsid w:val="00863C50"/>
    <w:rsid w:val="008E1F52"/>
    <w:rsid w:val="009E4834"/>
    <w:rsid w:val="00A00CAC"/>
    <w:rsid w:val="00B32836"/>
    <w:rsid w:val="00B80D02"/>
    <w:rsid w:val="00C57D7E"/>
    <w:rsid w:val="00DA7427"/>
    <w:rsid w:val="00DF66FF"/>
    <w:rsid w:val="00E44494"/>
    <w:rsid w:val="00E7011E"/>
    <w:rsid w:val="00F05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863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863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C7A7-B498-4EBE-8775-45A039D8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98D34C4A</Template>
  <TotalTime>105</TotalTime>
  <Pages>2</Pages>
  <Words>446</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W.L. Hekman-van der Kooij</cp:lastModifiedBy>
  <cp:revision>15</cp:revision>
  <dcterms:created xsi:type="dcterms:W3CDTF">2015-05-09T09:17:00Z</dcterms:created>
  <dcterms:modified xsi:type="dcterms:W3CDTF">2015-05-17T11:16:00Z</dcterms:modified>
</cp:coreProperties>
</file>